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A778" w14:textId="77777777" w:rsidR="000F23AD" w:rsidRDefault="000F23AD" w:rsidP="000F23AD">
      <w:pPr>
        <w:jc w:val="center"/>
      </w:pPr>
      <w:r>
        <w:rPr>
          <w:noProof/>
          <w:sz w:val="28"/>
          <w:szCs w:val="28"/>
        </w:rPr>
        <w:drawing>
          <wp:inline distT="0" distB="0" distL="0" distR="0" wp14:anchorId="444E5CCA" wp14:editId="0D4A78CB">
            <wp:extent cx="3095625" cy="771525"/>
            <wp:effectExtent l="19050" t="0" r="9525" b="0"/>
            <wp:docPr id="1" name="Picture 1" descr="MPF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FRLogo (3)"/>
                    <pic:cNvPicPr>
                      <a:picLocks noChangeAspect="1" noChangeArrowheads="1"/>
                    </pic:cNvPicPr>
                  </pic:nvPicPr>
                  <pic:blipFill>
                    <a:blip r:embed="rId4" cstate="print"/>
                    <a:srcRect/>
                    <a:stretch>
                      <a:fillRect/>
                    </a:stretch>
                  </pic:blipFill>
                  <pic:spPr bwMode="auto">
                    <a:xfrm>
                      <a:off x="0" y="0"/>
                      <a:ext cx="3095625" cy="771525"/>
                    </a:xfrm>
                    <a:prstGeom prst="rect">
                      <a:avLst/>
                    </a:prstGeom>
                    <a:noFill/>
                    <a:ln w="9525">
                      <a:noFill/>
                      <a:miter lim="800000"/>
                      <a:headEnd/>
                      <a:tailEnd/>
                    </a:ln>
                  </pic:spPr>
                </pic:pic>
              </a:graphicData>
            </a:graphic>
          </wp:inline>
        </w:drawing>
      </w:r>
    </w:p>
    <w:p w14:paraId="3767537A" w14:textId="77777777" w:rsidR="000F23AD" w:rsidRDefault="000F23AD" w:rsidP="000F23AD"/>
    <w:p w14:paraId="11FA4198" w14:textId="77777777" w:rsidR="000F23AD" w:rsidRDefault="000F23AD" w:rsidP="000F23AD"/>
    <w:p w14:paraId="55C14BDF" w14:textId="77777777" w:rsidR="005C0731" w:rsidRDefault="005C0731" w:rsidP="000F23AD">
      <w:r>
        <w:t>The meeting was called to o</w:t>
      </w:r>
      <w:r w:rsidR="000F23AD">
        <w:t>r</w:t>
      </w:r>
      <w:r>
        <w:t>der at 6:30 pm November 1, 2022</w:t>
      </w:r>
    </w:p>
    <w:p w14:paraId="60AD443F" w14:textId="77777777" w:rsidR="005C0731" w:rsidRDefault="00BB6B1D" w:rsidP="000F23AD">
      <w:r>
        <w:t xml:space="preserve">Present at the meeting were Fair Board Members:   </w:t>
      </w:r>
      <w:r w:rsidR="005C0731">
        <w:t>Janet Engel, Mari Miller, Holly Hester, Christy Horn, Seth Stern</w:t>
      </w:r>
    </w:p>
    <w:p w14:paraId="48B328A1" w14:textId="7220150D" w:rsidR="000F23AD" w:rsidRDefault="00BB6B1D" w:rsidP="000F23AD">
      <w:r>
        <w:t xml:space="preserve">                       </w:t>
      </w:r>
    </w:p>
    <w:p w14:paraId="1C2A7C1C" w14:textId="790179B4" w:rsidR="000F23AD" w:rsidRDefault="00BB6B1D" w:rsidP="000F23AD">
      <w:r>
        <w:t xml:space="preserve">Audience members </w:t>
      </w:r>
      <w:proofErr w:type="gramStart"/>
      <w:r>
        <w:t>were:</w:t>
      </w:r>
      <w:proofErr w:type="gramEnd"/>
      <w:r>
        <w:t xml:space="preserve"> </w:t>
      </w:r>
      <w:r w:rsidR="005C0731">
        <w:t xml:space="preserve">Micah Benson, Troy Simon, Chris Baer, Terry Pratt, Olivia Clark, Kris Makowski, Dalene </w:t>
      </w:r>
      <w:proofErr w:type="spellStart"/>
      <w:r w:rsidR="005C0731">
        <w:t>Harthun</w:t>
      </w:r>
      <w:proofErr w:type="spellEnd"/>
      <w:r w:rsidR="005C0731">
        <w:t xml:space="preserve">, Tish </w:t>
      </w:r>
      <w:proofErr w:type="spellStart"/>
      <w:r w:rsidR="005C0731">
        <w:t>Linke</w:t>
      </w:r>
      <w:proofErr w:type="spellEnd"/>
      <w:r w:rsidR="005C0731">
        <w:t xml:space="preserve">, Tara Perdue, </w:t>
      </w:r>
      <w:proofErr w:type="spellStart"/>
      <w:r w:rsidR="005C0731">
        <w:t>Ma</w:t>
      </w:r>
      <w:r w:rsidR="001674E1">
        <w:t>c</w:t>
      </w:r>
      <w:r w:rsidR="005C0731">
        <w:t>Kenzie</w:t>
      </w:r>
      <w:proofErr w:type="spellEnd"/>
      <w:r w:rsidR="005C0731">
        <w:t xml:space="preserve"> Moyer, Kristy Moyer, </w:t>
      </w:r>
      <w:proofErr w:type="spellStart"/>
      <w:r w:rsidR="005C0731">
        <w:t>Juli</w:t>
      </w:r>
      <w:proofErr w:type="spellEnd"/>
      <w:r w:rsidR="005C0731">
        <w:t xml:space="preserve"> Sanders, Kyle Sanders</w:t>
      </w:r>
    </w:p>
    <w:p w14:paraId="75448FE6" w14:textId="77777777" w:rsidR="000F23AD" w:rsidRDefault="000F23AD" w:rsidP="000F23AD"/>
    <w:p w14:paraId="62516669" w14:textId="4228FA18" w:rsidR="000F23AD" w:rsidRDefault="000F23AD" w:rsidP="000F23AD">
      <w:r>
        <w:t xml:space="preserve">Approval of Minutes from Regular Board Meeting on </w:t>
      </w:r>
      <w:r w:rsidR="005C0731">
        <w:t xml:space="preserve">October 18, 2022, meeting. Holly moved to approve minutes with the correction to the expenditure amount </w:t>
      </w:r>
      <w:r w:rsidR="001674E1">
        <w:t>for the budget, increasing the income amount for the Livestock Sale to from $385,000 to $450,000. Motioned by Holly, second by Seth, passed</w:t>
      </w:r>
    </w:p>
    <w:p w14:paraId="390F3D11" w14:textId="18A6808E" w:rsidR="000F733E" w:rsidRDefault="000F733E" w:rsidP="000F23AD"/>
    <w:p w14:paraId="469E9716" w14:textId="47E053AA" w:rsidR="000F733E" w:rsidRDefault="000F733E" w:rsidP="000F23AD">
      <w:r>
        <w:t>Presidents Report</w:t>
      </w:r>
    </w:p>
    <w:p w14:paraId="03F67E1F" w14:textId="11994FCA" w:rsidR="000F733E" w:rsidRDefault="000F733E" w:rsidP="000F23AD">
      <w:r>
        <w:t>The Coin of Excellence was awarded to Fairgrounds Manager Troy Simon, with a thank you for all he did for the fair and fair board during this past fair.</w:t>
      </w:r>
    </w:p>
    <w:p w14:paraId="116DA156" w14:textId="655214C7" w:rsidR="000F733E" w:rsidRDefault="000F733E" w:rsidP="000F23AD">
      <w:r>
        <w:t>Fair Board Applications</w:t>
      </w:r>
    </w:p>
    <w:p w14:paraId="18F4075D" w14:textId="7BF2A87F" w:rsidR="000F733E" w:rsidRDefault="000F733E" w:rsidP="000F23AD">
      <w:r>
        <w:tab/>
        <w:t>6 board applications had been submitted, 5 from District 3 and 1 from District 2</w:t>
      </w:r>
    </w:p>
    <w:p w14:paraId="2737016E" w14:textId="15EB5B59" w:rsidR="000F733E" w:rsidRDefault="000F733E" w:rsidP="000F23AD">
      <w:r>
        <w:tab/>
        <w:t xml:space="preserve">2 applications withdrawn from District 3 and no further response from 3, </w:t>
      </w:r>
    </w:p>
    <w:p w14:paraId="011C3223" w14:textId="3FBDD80E" w:rsidR="000F733E" w:rsidRDefault="000F733E" w:rsidP="000F23AD">
      <w:r>
        <w:t>Interviews are scheduled for November 15, deadline for scheduling an interview time November 1.</w:t>
      </w:r>
    </w:p>
    <w:p w14:paraId="71166C0C" w14:textId="582CBC75" w:rsidR="000F733E" w:rsidRDefault="000F733E" w:rsidP="000F23AD">
      <w:r>
        <w:t>2 applicants responded and scheduled an interview, 1 withdrew and 1 scheduled for November 15. Applicant is available at 5pm and interview will be done virtually via Webex.</w:t>
      </w:r>
    </w:p>
    <w:p w14:paraId="4746C772" w14:textId="31BCB6C4" w:rsidR="000F733E" w:rsidRDefault="000F733E" w:rsidP="000F23AD">
      <w:r>
        <w:t xml:space="preserve">Proposed bylaws were posted on MPF&amp;R website and Facebook October 20. Posting is to last 30 days before final approval by Board and sent to Commissioners. </w:t>
      </w:r>
      <w:r w:rsidR="00831CE2">
        <w:t>To date 1 revision suggestion has been received.</w:t>
      </w:r>
    </w:p>
    <w:p w14:paraId="2FBC5578" w14:textId="5B899129" w:rsidR="00831CE2" w:rsidRDefault="00831CE2" w:rsidP="000F23AD">
      <w:r>
        <w:t>Janet</w:t>
      </w:r>
      <w:r w:rsidR="002D55C2">
        <w:t>,</w:t>
      </w:r>
      <w:r>
        <w:t xml:space="preserve"> Mari</w:t>
      </w:r>
      <w:r w:rsidR="002D55C2">
        <w:t xml:space="preserve">, and Micah </w:t>
      </w:r>
      <w:r>
        <w:t>will meet on November 9</w:t>
      </w:r>
      <w:r w:rsidRPr="00831CE2">
        <w:rPr>
          <w:vertAlign w:val="superscript"/>
        </w:rPr>
        <w:t>th</w:t>
      </w:r>
      <w:r>
        <w:t xml:space="preserve"> with Lalitha Christian from Freeport along with Olivia Clark, Cassie Van Slyke and Kurt Jones from CSU to finalize the disbursement of the $40,000 gift from Freeport to Grand and Summit County 4-H Councils. Kathie </w:t>
      </w:r>
      <w:proofErr w:type="spellStart"/>
      <w:r>
        <w:t>Kralik</w:t>
      </w:r>
      <w:proofErr w:type="spellEnd"/>
      <w:r>
        <w:t xml:space="preserve"> from Summit County is unable to attend.</w:t>
      </w:r>
    </w:p>
    <w:p w14:paraId="693530A6" w14:textId="3143D8F8" w:rsidR="00831CE2" w:rsidRDefault="00831CE2" w:rsidP="000F23AD">
      <w:r>
        <w:t>I would like to see contracts completed and signed by January 1</w:t>
      </w:r>
      <w:r w:rsidR="002D55C2">
        <w:t>. Christy will reach out to the local bounce house</w:t>
      </w:r>
    </w:p>
    <w:p w14:paraId="2839FDA4" w14:textId="749D8DBD" w:rsidR="00831CE2" w:rsidRDefault="00831CE2" w:rsidP="000F23AD">
      <w:r>
        <w:t>Upcoming – we will be working on contacting and securing superintendents for next year</w:t>
      </w:r>
    </w:p>
    <w:p w14:paraId="5B537023" w14:textId="75DBFB9A" w:rsidR="00831CE2" w:rsidRDefault="00831CE2" w:rsidP="000F23AD">
      <w:r>
        <w:t xml:space="preserve">Mari will reach out to Sky Hi News for a bid for printing the fair book. We would like to have table tents again this year, </w:t>
      </w:r>
      <w:proofErr w:type="spellStart"/>
      <w:r>
        <w:t>MacKenzie</w:t>
      </w:r>
      <w:proofErr w:type="spellEnd"/>
      <w:r>
        <w:t xml:space="preserve"> Moyer said the royalty would be glad to help getting them around the county.</w:t>
      </w:r>
    </w:p>
    <w:p w14:paraId="13502AF3" w14:textId="3C3CC2E1" w:rsidR="00831CE2" w:rsidRDefault="00831CE2" w:rsidP="000F23AD">
      <w:r>
        <w:t>Sponsor packets -start working on getting those ready to send out</w:t>
      </w:r>
    </w:p>
    <w:p w14:paraId="020D05F6" w14:textId="48AA6823" w:rsidR="00831CE2" w:rsidRDefault="00831CE2" w:rsidP="000F23AD"/>
    <w:p w14:paraId="4C69E247" w14:textId="65F5FDCD" w:rsidR="00831CE2" w:rsidRDefault="00831CE2" w:rsidP="000F23AD">
      <w:r>
        <w:t xml:space="preserve">Micah reminded us that when we post on social </w:t>
      </w:r>
      <w:r w:rsidR="002D55C2">
        <w:t>media,</w:t>
      </w:r>
      <w:r>
        <w:t xml:space="preserve"> we are not only the face of the fair board but of Grand County and </w:t>
      </w:r>
      <w:r w:rsidR="002D55C2">
        <w:t xml:space="preserve">the BOCC and be more professional and </w:t>
      </w:r>
      <w:r>
        <w:t>to be mindful of what we say.</w:t>
      </w:r>
      <w:r w:rsidR="002D55C2">
        <w:t xml:space="preserve"> </w:t>
      </w:r>
    </w:p>
    <w:p w14:paraId="15CEE415" w14:textId="77777777" w:rsidR="000F733E" w:rsidRDefault="000F733E" w:rsidP="000F23AD"/>
    <w:p w14:paraId="67D2ADB9" w14:textId="5E5D739B" w:rsidR="000F23AD" w:rsidRDefault="000F733E" w:rsidP="000F23AD">
      <w:r>
        <w:lastRenderedPageBreak/>
        <w:t>Treasurer’s Report</w:t>
      </w:r>
    </w:p>
    <w:p w14:paraId="1BCE234D" w14:textId="07A69113" w:rsidR="001674E1" w:rsidRDefault="000F23AD" w:rsidP="001674E1">
      <w:r>
        <w:t>Approval of Expenditures</w:t>
      </w:r>
      <w:r w:rsidR="00BB6B1D">
        <w:t xml:space="preserve"> – </w:t>
      </w:r>
      <w:r w:rsidR="001674E1">
        <w:t>Livestock Account</w:t>
      </w:r>
    </w:p>
    <w:p w14:paraId="55D359B8" w14:textId="2825D038" w:rsidR="001674E1" w:rsidRDefault="001674E1" w:rsidP="001674E1">
      <w:r>
        <w:t xml:space="preserve">Thirsty Dill’s $200 - Buyers Cocktail </w:t>
      </w:r>
    </w:p>
    <w:p w14:paraId="44727EC5" w14:textId="77777777" w:rsidR="001674E1" w:rsidRDefault="001674E1" w:rsidP="001674E1">
      <w:r>
        <w:t>Triple V Designs $474.17 - Sale Committee Thank You Cups</w:t>
      </w:r>
    </w:p>
    <w:p w14:paraId="31C1BA8E" w14:textId="69219E96" w:rsidR="001674E1" w:rsidRDefault="001674E1" w:rsidP="001674E1">
      <w:r>
        <w:t xml:space="preserve"> </w:t>
      </w:r>
      <w:proofErr w:type="spellStart"/>
      <w:r>
        <w:t>Kinikin</w:t>
      </w:r>
      <w:proofErr w:type="spellEnd"/>
      <w:r>
        <w:t xml:space="preserve"> $175 Cliffview’s Lamb Processing, with drawn and paid by Troublesome Tomahawks</w:t>
      </w:r>
    </w:p>
    <w:p w14:paraId="4D9C6513" w14:textId="23A139E3" w:rsidR="001674E1" w:rsidRDefault="001674E1" w:rsidP="000F23AD">
      <w:r>
        <w:t>Total Expenditure $ $674.17 Motioned by Holly, second by Mari, passed</w:t>
      </w:r>
      <w:r>
        <w:tab/>
      </w:r>
      <w:r>
        <w:tab/>
      </w:r>
      <w:r>
        <w:tab/>
        <w:t xml:space="preserve">           </w:t>
      </w:r>
    </w:p>
    <w:p w14:paraId="220E1F86" w14:textId="77777777" w:rsidR="000F23AD" w:rsidRDefault="000F23AD" w:rsidP="000F23AD"/>
    <w:p w14:paraId="0B57A55D" w14:textId="77777777" w:rsidR="0091799F" w:rsidRDefault="0091799F" w:rsidP="0091799F">
      <w:r>
        <w:t>Livestock Sale – 3 bids received for photographers</w:t>
      </w:r>
    </w:p>
    <w:p w14:paraId="3C6F9DA1" w14:textId="77777777" w:rsidR="0091799F" w:rsidRDefault="0091799F" w:rsidP="0091799F">
      <w:r>
        <w:t>Processor is set for this year and Mari will set up a meeting at the end of the month to secure the processor for the next 2 years</w:t>
      </w:r>
    </w:p>
    <w:p w14:paraId="20FEEFD9" w14:textId="77777777" w:rsidR="0091799F" w:rsidRDefault="0091799F" w:rsidP="0091799F">
      <w:r>
        <w:t>Bids have been requested for the buyers’ dinners</w:t>
      </w:r>
    </w:p>
    <w:p w14:paraId="6F4420CF" w14:textId="77777777" w:rsidR="0091799F" w:rsidRDefault="0091799F" w:rsidP="0091799F">
      <w:r>
        <w:t>Would like to do a photo contest for the cover of the fair book as a fundraiser for the sale.</w:t>
      </w:r>
    </w:p>
    <w:p w14:paraId="23ABA242" w14:textId="77777777" w:rsidR="0091799F" w:rsidRDefault="0091799F" w:rsidP="0091799F">
      <w:r>
        <w:t xml:space="preserve">Mari is setting a county wide corn hole contest with the finals during fair as another fund raiser for the sale. </w:t>
      </w:r>
    </w:p>
    <w:p w14:paraId="0A7C779A" w14:textId="77777777" w:rsidR="0091799F" w:rsidRDefault="0091799F" w:rsidP="0091799F">
      <w:proofErr w:type="spellStart"/>
      <w:r>
        <w:t>Juli</w:t>
      </w:r>
      <w:proofErr w:type="spellEnd"/>
      <w:r>
        <w:t xml:space="preserve"> Sanders suggested having the kids help mark the animals that go on the truck. </w:t>
      </w:r>
    </w:p>
    <w:p w14:paraId="6404F635" w14:textId="77777777" w:rsidR="0091799F" w:rsidRDefault="0091799F" w:rsidP="0091799F">
      <w:r>
        <w:t>Animals will not leave until Monday morning as the processor will not accept animals on Sunday. Superintendents will have the list of what animals go where. There has been confusion the past few years. The animals not going to the processor will leave on Sunday, so the only animals left on the fairgrounds will be the only there.</w:t>
      </w:r>
    </w:p>
    <w:p w14:paraId="2D662FFD" w14:textId="77777777" w:rsidR="0091799F" w:rsidRDefault="0091799F" w:rsidP="0091799F">
      <w:r>
        <w:t>Tara said we will have heck with the animals left as the kids won’t want to feed them on Sunday.</w:t>
      </w:r>
    </w:p>
    <w:p w14:paraId="444BC37E" w14:textId="77777777" w:rsidR="0091799F" w:rsidRDefault="0091799F" w:rsidP="0091799F">
      <w:r>
        <w:t>Kristi asked who sorts the animals – it is the judge and board members</w:t>
      </w:r>
    </w:p>
    <w:p w14:paraId="4FCA80A6" w14:textId="77777777" w:rsidR="0091799F" w:rsidRDefault="0091799F" w:rsidP="00831CE2"/>
    <w:p w14:paraId="23820758" w14:textId="77777777" w:rsidR="0091799F" w:rsidRDefault="0091799F" w:rsidP="0091799F">
      <w:r>
        <w:t xml:space="preserve">Kyle Sanders asked then who makes the decisions for the sale. The board will make the decisions, but there will be a task force that will help to make the decisions to produce the sale and help at the sale. </w:t>
      </w:r>
    </w:p>
    <w:p w14:paraId="4E607650" w14:textId="77777777" w:rsidR="0091799F" w:rsidRDefault="0091799F" w:rsidP="0091799F">
      <w:r>
        <w:t>Mari will be setting up meeting with the volunteers, Kyle Sanders, Kristi Moyer.</w:t>
      </w:r>
    </w:p>
    <w:p w14:paraId="65A7AF81" w14:textId="77777777" w:rsidR="0091799F" w:rsidRDefault="0091799F" w:rsidP="0091799F"/>
    <w:p w14:paraId="6D04DCE6" w14:textId="77777777" w:rsidR="0091799F" w:rsidRDefault="0091799F" w:rsidP="0091799F">
      <w:r>
        <w:t>Christy Horn talked about the Facebook and agenda item regarding the sale. We want to be clear on the where the commission goes.</w:t>
      </w:r>
    </w:p>
    <w:p w14:paraId="6E9B591D" w14:textId="77777777" w:rsidR="0091799F" w:rsidRDefault="0091799F" w:rsidP="0091799F">
      <w:r>
        <w:t xml:space="preserve">2% goes to the auctioneer, 1% to CSU, 3% goes to the fair board. </w:t>
      </w:r>
    </w:p>
    <w:p w14:paraId="58B6AD96" w14:textId="77777777" w:rsidR="0091799F" w:rsidRDefault="0091799F" w:rsidP="0091799F">
      <w:r>
        <w:t>3% breakdown</w:t>
      </w:r>
    </w:p>
    <w:p w14:paraId="732E3DAA" w14:textId="77777777" w:rsidR="0091799F" w:rsidRDefault="0091799F" w:rsidP="0091799F">
      <w:r>
        <w:tab/>
        <w:t>Photographer</w:t>
      </w:r>
      <w:r>
        <w:tab/>
      </w:r>
      <w:r>
        <w:tab/>
        <w:t>Pictures</w:t>
      </w:r>
      <w:r>
        <w:tab/>
        <w:t>Picture Frames</w:t>
      </w:r>
      <w:r>
        <w:tab/>
        <w:t>Buyers Dinner</w:t>
      </w:r>
    </w:p>
    <w:p w14:paraId="50008B5B" w14:textId="77777777" w:rsidR="0091799F" w:rsidRDefault="0091799F" w:rsidP="0091799F">
      <w:r>
        <w:tab/>
        <w:t>Buyers Cocktail Hour</w:t>
      </w:r>
      <w:r>
        <w:tab/>
        <w:t>Ear Tags</w:t>
      </w:r>
      <w:r>
        <w:tab/>
        <w:t>Advertising</w:t>
      </w:r>
      <w:r>
        <w:tab/>
      </w:r>
      <w:r>
        <w:tab/>
        <w:t xml:space="preserve">Invitations, </w:t>
      </w:r>
      <w:proofErr w:type="spellStart"/>
      <w:r>
        <w:t>etc</w:t>
      </w:r>
      <w:proofErr w:type="spellEnd"/>
    </w:p>
    <w:p w14:paraId="3FEF11C7" w14:textId="77777777" w:rsidR="0091799F" w:rsidRDefault="0091799F" w:rsidP="0091799F">
      <w:r>
        <w:tab/>
        <w:t xml:space="preserve">Thank </w:t>
      </w:r>
      <w:proofErr w:type="gramStart"/>
      <w:r>
        <w:t>you gifts</w:t>
      </w:r>
      <w:r>
        <w:tab/>
        <w:t>Decorations</w:t>
      </w:r>
      <w:r>
        <w:tab/>
        <w:t>Trucking</w:t>
      </w:r>
      <w:r>
        <w:tab/>
      </w:r>
      <w:r>
        <w:tab/>
        <w:t>Processing</w:t>
      </w:r>
      <w:proofErr w:type="gramEnd"/>
    </w:p>
    <w:p w14:paraId="5189D276" w14:textId="77777777" w:rsidR="0091799F" w:rsidRDefault="0091799F" w:rsidP="0091799F">
      <w:r>
        <w:tab/>
        <w:t>Sale brochure</w:t>
      </w:r>
      <w:r>
        <w:tab/>
      </w:r>
      <w:r>
        <w:tab/>
        <w:t>Brand Inspector</w:t>
      </w:r>
      <w:r>
        <w:tab/>
        <w:t>Grand Champion Banners</w:t>
      </w:r>
    </w:p>
    <w:p w14:paraId="2F5BEA89" w14:textId="77777777" w:rsidR="0091799F" w:rsidRDefault="0091799F" w:rsidP="0091799F"/>
    <w:p w14:paraId="7441524C" w14:textId="77777777" w:rsidR="0091799F" w:rsidRDefault="0091799F" w:rsidP="0091799F">
      <w:r>
        <w:t>Kyle Sanders wondered if there could be a P &amp; L for the Sale going forward</w:t>
      </w:r>
    </w:p>
    <w:p w14:paraId="08FF2739" w14:textId="77777777" w:rsidR="0091799F" w:rsidRDefault="0091799F" w:rsidP="0091799F">
      <w:r>
        <w:t>Get the kids to sell ads like they have in the past</w:t>
      </w:r>
    </w:p>
    <w:p w14:paraId="3A59D2AA" w14:textId="77777777" w:rsidR="0091799F" w:rsidRDefault="0091799F" w:rsidP="00831CE2"/>
    <w:p w14:paraId="3024A860" w14:textId="22F384DF" w:rsidR="00831CE2" w:rsidRDefault="00831CE2" w:rsidP="00831CE2">
      <w:r>
        <w:t>CSU Extension Report</w:t>
      </w:r>
    </w:p>
    <w:p w14:paraId="2A55943D" w14:textId="19F19C00" w:rsidR="00831CE2" w:rsidRDefault="00801D84" w:rsidP="000F23AD">
      <w:r>
        <w:t>Olivia</w:t>
      </w:r>
      <w:r w:rsidR="00CF5FE5">
        <w:t xml:space="preserve"> has resigned and her </w:t>
      </w:r>
      <w:r>
        <w:t>last day will be November 10</w:t>
      </w:r>
      <w:r w:rsidRPr="00801D84">
        <w:rPr>
          <w:vertAlign w:val="superscript"/>
        </w:rPr>
        <w:t>th</w:t>
      </w:r>
      <w:r>
        <w:t xml:space="preserve">. She thanked us and all the 4-H parents for the support over her time as extension agent. </w:t>
      </w:r>
      <w:r w:rsidR="00CF5FE5">
        <w:t xml:space="preserve">Thanked us for supporting 4-H and the kids and our community. </w:t>
      </w:r>
    </w:p>
    <w:p w14:paraId="7B52FED0" w14:textId="65A6BB34" w:rsidR="00801D84" w:rsidRDefault="00801D84" w:rsidP="000F23AD">
      <w:r>
        <w:t>Achievement Night is November 5</w:t>
      </w:r>
      <w:r w:rsidRPr="00801D84">
        <w:rPr>
          <w:vertAlign w:val="superscript"/>
        </w:rPr>
        <w:t>th</w:t>
      </w:r>
      <w:r>
        <w:t xml:space="preserve"> and the Middle School in Granby.</w:t>
      </w:r>
    </w:p>
    <w:p w14:paraId="4868B6CC" w14:textId="1C0A32E7" w:rsidR="00801D84" w:rsidRDefault="00801D84" w:rsidP="000F23AD">
      <w:r>
        <w:t xml:space="preserve">Ear tags are here for all species. Tag -in dates Sheep, goat, swine, Saturday &amp; </w:t>
      </w:r>
      <w:r w:rsidR="00CF5FE5">
        <w:t>Sunday, May</w:t>
      </w:r>
      <w:r>
        <w:t xml:space="preserve"> 5</w:t>
      </w:r>
      <w:r w:rsidR="00CF5FE5" w:rsidRPr="00801D84">
        <w:rPr>
          <w:vertAlign w:val="superscript"/>
        </w:rPr>
        <w:t>th</w:t>
      </w:r>
      <w:r w:rsidR="00CF5FE5">
        <w:t xml:space="preserve"> &amp;</w:t>
      </w:r>
      <w:r>
        <w:t xml:space="preserve"> 6</w:t>
      </w:r>
      <w:r w:rsidR="00CF5FE5" w:rsidRPr="00801D84">
        <w:rPr>
          <w:vertAlign w:val="superscript"/>
        </w:rPr>
        <w:t>th</w:t>
      </w:r>
      <w:r w:rsidR="00CF5FE5">
        <w:t>,</w:t>
      </w:r>
      <w:r>
        <w:t xml:space="preserve"> </w:t>
      </w:r>
      <w:r w:rsidR="00CF5FE5">
        <w:t xml:space="preserve">at the Flying Heels Arena, Granby </w:t>
      </w:r>
      <w:r>
        <w:t>Beef tag-</w:t>
      </w:r>
      <w:proofErr w:type="gramStart"/>
      <w:r w:rsidR="00CF5FE5">
        <w:t>in</w:t>
      </w:r>
      <w:proofErr w:type="gramEnd"/>
      <w:r>
        <w:t xml:space="preserve"> Friday, February 17</w:t>
      </w:r>
      <w:r w:rsidR="00CF5FE5" w:rsidRPr="00801D84">
        <w:rPr>
          <w:vertAlign w:val="superscript"/>
        </w:rPr>
        <w:t>th</w:t>
      </w:r>
      <w:r w:rsidR="00CF5FE5">
        <w:t xml:space="preserve">, Kremmling </w:t>
      </w:r>
      <w:r w:rsidR="002D55C2">
        <w:t xml:space="preserve">Extension </w:t>
      </w:r>
      <w:r w:rsidR="002D55C2">
        <w:lastRenderedPageBreak/>
        <w:t xml:space="preserve">office </w:t>
      </w:r>
      <w:r w:rsidR="00CF5FE5">
        <w:t>has</w:t>
      </w:r>
      <w:r w:rsidR="002D55C2">
        <w:t xml:space="preserve"> contact</w:t>
      </w:r>
      <w:r w:rsidR="00CF5FE5">
        <w:t>ed</w:t>
      </w:r>
      <w:r w:rsidR="002D55C2">
        <w:t xml:space="preserve"> superintendents with the dates for tag-ins</w:t>
      </w:r>
      <w:r w:rsidR="00CF5FE5">
        <w:t xml:space="preserve">. She will secure the brand inspection for the beef tag-in. </w:t>
      </w:r>
    </w:p>
    <w:p w14:paraId="4E4F8B21" w14:textId="5E3282B1" w:rsidR="0091799F" w:rsidRDefault="0091799F" w:rsidP="000F23AD">
      <w:r>
        <w:t>The scale certification license expires in January and Micah will take care of that. She said last year the county paid for the license as it is county property.</w:t>
      </w:r>
    </w:p>
    <w:p w14:paraId="2A5F504F" w14:textId="77777777" w:rsidR="002D55C2" w:rsidRDefault="002D55C2" w:rsidP="000F23AD"/>
    <w:p w14:paraId="12DC09E2" w14:textId="343D162E" w:rsidR="000F23AD" w:rsidRDefault="000F23AD" w:rsidP="000F23AD">
      <w:r>
        <w:t>Public Comment</w:t>
      </w:r>
      <w:r w:rsidR="001674E1">
        <w:t xml:space="preserve">s </w:t>
      </w:r>
      <w:r w:rsidR="002D55C2">
        <w:t>– none</w:t>
      </w:r>
    </w:p>
    <w:p w14:paraId="1E73F167" w14:textId="0454B53B" w:rsidR="000F23AD" w:rsidRDefault="000F23AD" w:rsidP="000F23AD"/>
    <w:p w14:paraId="6100CF23" w14:textId="40B93D39" w:rsidR="000F23AD" w:rsidRDefault="000F23AD" w:rsidP="000F23AD">
      <w:r>
        <w:t>Royalty Report</w:t>
      </w:r>
      <w:r w:rsidR="002D55C2">
        <w:t xml:space="preserve"> – Attending the annual CAFS convention November 5, 6. Have made key chains to hand out as gifts and a poster for the poster contest and fair books for the contest. They will report back in December and let us know how it went. </w:t>
      </w:r>
    </w:p>
    <w:p w14:paraId="77175FEE" w14:textId="52CCAD65" w:rsidR="000F23AD" w:rsidRDefault="000F23AD" w:rsidP="000F23AD"/>
    <w:p w14:paraId="1124E784" w14:textId="49589C1E" w:rsidR="0091799F" w:rsidRDefault="0091799F" w:rsidP="000F23AD">
      <w:r>
        <w:t>Old Business</w:t>
      </w:r>
    </w:p>
    <w:p w14:paraId="59A937C6" w14:textId="5B9A8463" w:rsidR="000F23AD" w:rsidRDefault="002D55C2" w:rsidP="000F23AD">
      <w:r>
        <w:t>Sale Committee – Motioned by Seth to dissolve the Sale Committee, second by Mari, passed</w:t>
      </w:r>
    </w:p>
    <w:p w14:paraId="51D5C2F9" w14:textId="10A5B1B6" w:rsidR="002D55C2" w:rsidRDefault="002D55C2" w:rsidP="000F23AD"/>
    <w:p w14:paraId="096989CE" w14:textId="77777777" w:rsidR="0091799F" w:rsidRDefault="0091799F" w:rsidP="0091799F">
      <w:r>
        <w:t>Survey of fair date – August or September</w:t>
      </w:r>
    </w:p>
    <w:p w14:paraId="30D85D75" w14:textId="77777777" w:rsidR="0091799F" w:rsidRDefault="0091799F" w:rsidP="0091799F">
      <w:r>
        <w:t>Survey was emailed to 228, 31 responded</w:t>
      </w:r>
    </w:p>
    <w:p w14:paraId="77861F20" w14:textId="77777777" w:rsidR="0091799F" w:rsidRDefault="0091799F" w:rsidP="0091799F">
      <w:r>
        <w:t>61.3% for keeping fair in August, 38.7% for September</w:t>
      </w:r>
    </w:p>
    <w:p w14:paraId="6F6515B8" w14:textId="77777777" w:rsidR="0091799F" w:rsidRDefault="0091799F" w:rsidP="0091799F">
      <w:r>
        <w:t>Would moving fair to September have a positive impact on the fair?</w:t>
      </w:r>
    </w:p>
    <w:p w14:paraId="13FF20DE" w14:textId="77777777" w:rsidR="0091799F" w:rsidRDefault="0091799F" w:rsidP="0091799F">
      <w:r>
        <w:t>No -56.7%, yes 30%</w:t>
      </w:r>
    </w:p>
    <w:p w14:paraId="3D9CA337" w14:textId="77777777" w:rsidR="0091799F" w:rsidRDefault="0091799F" w:rsidP="0091799F">
      <w:r>
        <w:t>Would you like fair to be in August or September?</w:t>
      </w:r>
    </w:p>
    <w:p w14:paraId="3D2E4228" w14:textId="77777777" w:rsidR="0091799F" w:rsidRDefault="0091799F" w:rsidP="0091799F">
      <w:r>
        <w:t>August 63.3%, September 36.7%</w:t>
      </w:r>
    </w:p>
    <w:p w14:paraId="32ACD5D1" w14:textId="77777777" w:rsidR="0091799F" w:rsidRDefault="0091799F" w:rsidP="0091799F"/>
    <w:p w14:paraId="2B93923C" w14:textId="77777777" w:rsidR="0091799F" w:rsidRDefault="0091799F" w:rsidP="0091799F">
      <w:r>
        <w:t xml:space="preserve">Tish pointed out this survey was directed only at 4-H families and did not consider community members. Many 4-H parents and kids were too busy to take the survey and she felt they are inundated with emails from 4-H and most ignored it. </w:t>
      </w:r>
    </w:p>
    <w:p w14:paraId="575DE36F" w14:textId="77777777" w:rsidR="0091799F" w:rsidRDefault="0091799F" w:rsidP="0091799F">
      <w:r>
        <w:t>Janet suggested doing a survey on Facebook to reach the outside public. Will investigate this.</w:t>
      </w:r>
    </w:p>
    <w:p w14:paraId="47EAF8C8" w14:textId="390CD07D" w:rsidR="0091799F" w:rsidRDefault="0091799F" w:rsidP="0091799F">
      <w:r>
        <w:t>For 2023 fair dates will remain in August any changes would be for 2024.</w:t>
      </w:r>
    </w:p>
    <w:p w14:paraId="3BA70C99" w14:textId="129B2479" w:rsidR="00C37FB4" w:rsidRDefault="00C37FB4" w:rsidP="0091799F"/>
    <w:p w14:paraId="64D2F618" w14:textId="68448C50" w:rsidR="00C37FB4" w:rsidRDefault="00C37FB4" w:rsidP="0091799F">
      <w:r>
        <w:t xml:space="preserve">Tish would also like the due date for the record books to be changed to October. Currently, the first Friday in September. Olivia said this is not enough time to prepare for Achievement Night. </w:t>
      </w:r>
    </w:p>
    <w:p w14:paraId="6CEF77C0" w14:textId="77777777" w:rsidR="0091799F" w:rsidRDefault="0091799F" w:rsidP="000F23AD"/>
    <w:p w14:paraId="47A94241" w14:textId="25E5E07A" w:rsidR="00844F8E" w:rsidRDefault="0091799F" w:rsidP="000F23AD">
      <w:r>
        <w:t>New Business</w:t>
      </w:r>
    </w:p>
    <w:p w14:paraId="1A7B53C8" w14:textId="0849CE57" w:rsidR="005927A0" w:rsidRDefault="005927A0" w:rsidP="000F23AD"/>
    <w:p w14:paraId="127D994E" w14:textId="51E23B09" w:rsidR="005927A0" w:rsidRDefault="005927A0" w:rsidP="000F23AD">
      <w:r>
        <w:t xml:space="preserve">2023 Fair Schedule – much the same as last year, with switching a few events which came from our Sunday post fair discussion. Change the dog show start time to 11 am from 10am to allow more time for the 4-H speed events. Recommended not doing the 30-minute break at the 4-H speed events, so that show will be over sooner and avoid conflict with the dog show. </w:t>
      </w:r>
    </w:p>
    <w:p w14:paraId="6156B540" w14:textId="22CBED49" w:rsidR="005927A0" w:rsidRDefault="005927A0" w:rsidP="000F23AD">
      <w:r>
        <w:t>Motioned by Christy to approve the 2023 fair schedule with changes mentioned above, second by Mari, passed</w:t>
      </w:r>
    </w:p>
    <w:p w14:paraId="045ABB6D" w14:textId="12E53D7A" w:rsidR="005927A0" w:rsidRDefault="005927A0" w:rsidP="000F23AD">
      <w:r>
        <w:t xml:space="preserve">Will send </w:t>
      </w:r>
      <w:r w:rsidR="0091799F">
        <w:t xml:space="preserve">schedule </w:t>
      </w:r>
      <w:r>
        <w:t>to Oliv</w:t>
      </w:r>
      <w:r w:rsidR="0091799F">
        <w:t>i</w:t>
      </w:r>
      <w:r>
        <w:t xml:space="preserve">a, </w:t>
      </w:r>
      <w:proofErr w:type="spellStart"/>
      <w:r>
        <w:t>Juli</w:t>
      </w:r>
      <w:proofErr w:type="spellEnd"/>
      <w:r>
        <w:t xml:space="preserve"> and Kristi and put on website. Send to </w:t>
      </w:r>
      <w:proofErr w:type="spellStart"/>
      <w:r>
        <w:t>Juli</w:t>
      </w:r>
      <w:proofErr w:type="spellEnd"/>
      <w:r>
        <w:t xml:space="preserve"> and Kristi for Royalty appearances</w:t>
      </w:r>
    </w:p>
    <w:p w14:paraId="3104371E" w14:textId="6EFD8637" w:rsidR="005927A0" w:rsidRDefault="005927A0" w:rsidP="000F23AD"/>
    <w:p w14:paraId="0F12DE66" w14:textId="4E385DC6" w:rsidR="005927A0" w:rsidRDefault="005927A0" w:rsidP="000F23AD">
      <w:r>
        <w:t xml:space="preserve">Tabled Rawhide and </w:t>
      </w:r>
      <w:proofErr w:type="spellStart"/>
      <w:r>
        <w:t>Airbound</w:t>
      </w:r>
      <w:proofErr w:type="spellEnd"/>
      <w:r>
        <w:t xml:space="preserve"> contracts until December meeting to allow fair board to review.</w:t>
      </w:r>
    </w:p>
    <w:p w14:paraId="63725F07" w14:textId="35B4712D" w:rsidR="005927A0" w:rsidRDefault="005927A0" w:rsidP="000F23AD"/>
    <w:p w14:paraId="27A0B777" w14:textId="77777777" w:rsidR="002F417E" w:rsidRDefault="002F417E" w:rsidP="000F23AD"/>
    <w:p w14:paraId="666698D2" w14:textId="5BAB13AA" w:rsidR="005927A0" w:rsidRDefault="005927A0" w:rsidP="000F23AD">
      <w:r>
        <w:t xml:space="preserve">Special Event – Kentucky Derby Party Dakota </w:t>
      </w:r>
      <w:proofErr w:type="spellStart"/>
      <w:r>
        <w:t>Docheff</w:t>
      </w:r>
      <w:proofErr w:type="spellEnd"/>
      <w:r>
        <w:t xml:space="preserve"> is working on a propo</w:t>
      </w:r>
      <w:r w:rsidR="002F417E">
        <w:t xml:space="preserve">sal. </w:t>
      </w:r>
    </w:p>
    <w:p w14:paraId="4D1E4CE1" w14:textId="25204F5F" w:rsidR="002F417E" w:rsidRDefault="002F417E" w:rsidP="000F23AD">
      <w:r>
        <w:t>No conflict with Rocky Mountain Elk Foundation this year.</w:t>
      </w:r>
    </w:p>
    <w:p w14:paraId="6391ACE0" w14:textId="66A20482" w:rsidR="002F417E" w:rsidRDefault="002F417E" w:rsidP="000F23AD"/>
    <w:p w14:paraId="7093E815" w14:textId="649B5009" w:rsidR="002F417E" w:rsidRDefault="0091799F" w:rsidP="000F23AD">
      <w:r>
        <w:lastRenderedPageBreak/>
        <w:t xml:space="preserve">2023 Rule change- discussion how to word “must live in Grand County full time” Olivia says the 4-H rule states 4-H Member is to be the primary caregiver of the animal. </w:t>
      </w:r>
    </w:p>
    <w:p w14:paraId="355A5731" w14:textId="053C2516" w:rsidR="0091799F" w:rsidRDefault="0091799F" w:rsidP="000F23AD">
      <w:proofErr w:type="spellStart"/>
      <w:r>
        <w:t>Aleigh</w:t>
      </w:r>
      <w:proofErr w:type="spellEnd"/>
      <w:r>
        <w:t xml:space="preserve"> </w:t>
      </w:r>
      <w:proofErr w:type="spellStart"/>
      <w:r>
        <w:t>Aurin</w:t>
      </w:r>
      <w:proofErr w:type="spellEnd"/>
      <w:r>
        <w:t xml:space="preserve"> – extension agent from Jackson County has shared ow they say it. Mari will reach out to her and get that wording.</w:t>
      </w:r>
    </w:p>
    <w:p w14:paraId="09FD5C98" w14:textId="57D5F7DA" w:rsidR="0091799F" w:rsidRDefault="0091799F" w:rsidP="000F23AD"/>
    <w:p w14:paraId="46924EB8" w14:textId="60278E15" w:rsidR="0091799F" w:rsidRDefault="0091799F" w:rsidP="000F23AD">
      <w:r>
        <w:t>Olivia had wording suggesting on the rules in the fair book.</w:t>
      </w:r>
    </w:p>
    <w:p w14:paraId="787DF9D8" w14:textId="77777777" w:rsidR="00C37FB4" w:rsidRDefault="00C37FB4" w:rsidP="000F23AD"/>
    <w:p w14:paraId="2C34C38A" w14:textId="77777777" w:rsidR="00C37FB4" w:rsidRDefault="00C37FB4" w:rsidP="000F23AD">
      <w:r>
        <w:t>#25 Add horse</w:t>
      </w:r>
    </w:p>
    <w:p w14:paraId="6882B802" w14:textId="1426B685" w:rsidR="0091799F" w:rsidRDefault="0091799F" w:rsidP="000F23AD">
      <w:r>
        <w:t xml:space="preserve">#41 </w:t>
      </w:r>
      <w:proofErr w:type="spellStart"/>
      <w:r w:rsidR="00C37FB4">
        <w:t>Scrapies</w:t>
      </w:r>
      <w:proofErr w:type="spellEnd"/>
      <w:r w:rsidR="00C37FB4">
        <w:t xml:space="preserve"> tags need to have the apostrophe removed</w:t>
      </w:r>
    </w:p>
    <w:p w14:paraId="37425444" w14:textId="59A42B95" w:rsidR="00C37FB4" w:rsidRDefault="00C37FB4" w:rsidP="000F23AD">
      <w:r>
        <w:t>#44 Add cat to the second sentence</w:t>
      </w:r>
    </w:p>
    <w:p w14:paraId="5D19C2DC" w14:textId="77777777" w:rsidR="002F417E" w:rsidRDefault="002F417E" w:rsidP="000F23AD"/>
    <w:p w14:paraId="7574460F" w14:textId="06FFBA34" w:rsidR="0091799F" w:rsidRDefault="0091799F" w:rsidP="0091799F">
      <w:r>
        <w:t xml:space="preserve">Seth spoke </w:t>
      </w:r>
      <w:r w:rsidR="00C37FB4">
        <w:t xml:space="preserve">briefly </w:t>
      </w:r>
      <w:r>
        <w:t>of how tough it is to get community involvement and we need more volunteers.</w:t>
      </w:r>
    </w:p>
    <w:p w14:paraId="08B0AEEE" w14:textId="77777777" w:rsidR="0091799F" w:rsidRDefault="0091799F" w:rsidP="0091799F">
      <w:r>
        <w:t>Kris Makowski suggested giving volunteers jobs.</w:t>
      </w:r>
    </w:p>
    <w:p w14:paraId="247DFE15" w14:textId="77777777" w:rsidR="000F23AD" w:rsidRDefault="000F23AD" w:rsidP="000F23AD"/>
    <w:p w14:paraId="108939B5" w14:textId="0FBF4D80" w:rsidR="000F23AD" w:rsidRDefault="000F23AD" w:rsidP="000F23AD">
      <w:r>
        <w:t>Adjournment</w:t>
      </w:r>
      <w:r w:rsidR="00C37FB4">
        <w:t xml:space="preserve"> 7:40 pm motioned by Seth, second by Mari, passed</w:t>
      </w:r>
    </w:p>
    <w:p w14:paraId="7B779291" w14:textId="77777777" w:rsidR="000F23AD" w:rsidRDefault="000F23AD" w:rsidP="000F23AD"/>
    <w:p w14:paraId="353EBF42" w14:textId="77777777" w:rsidR="000F23AD" w:rsidRDefault="000F23AD" w:rsidP="000F23AD"/>
    <w:p w14:paraId="433C271C" w14:textId="77777777" w:rsidR="000F23AD" w:rsidRDefault="000F23AD" w:rsidP="000F23AD"/>
    <w:p w14:paraId="75B538BB" w14:textId="77777777" w:rsidR="000F23AD" w:rsidRDefault="000F23AD"/>
    <w:sectPr w:rsidR="000F23AD" w:rsidSect="0053786A">
      <w:pgSz w:w="12240" w:h="15840"/>
      <w:pgMar w:top="711"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18"/>
    <w:rsid w:val="000F23AD"/>
    <w:rsid w:val="000F29CC"/>
    <w:rsid w:val="000F733E"/>
    <w:rsid w:val="001674E1"/>
    <w:rsid w:val="002D55C2"/>
    <w:rsid w:val="002F417E"/>
    <w:rsid w:val="0031500E"/>
    <w:rsid w:val="0053786A"/>
    <w:rsid w:val="005927A0"/>
    <w:rsid w:val="005C0731"/>
    <w:rsid w:val="007815F4"/>
    <w:rsid w:val="00801D84"/>
    <w:rsid w:val="00831CE2"/>
    <w:rsid w:val="00844F8E"/>
    <w:rsid w:val="008A2078"/>
    <w:rsid w:val="0091799F"/>
    <w:rsid w:val="00997418"/>
    <w:rsid w:val="009F6AA3"/>
    <w:rsid w:val="00BB6B1D"/>
    <w:rsid w:val="00C37FB4"/>
    <w:rsid w:val="00CB7A74"/>
    <w:rsid w:val="00CC46F1"/>
    <w:rsid w:val="00CF5FE5"/>
    <w:rsid w:val="00E151AA"/>
    <w:rsid w:val="00E8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23086"/>
  <w14:defaultImageDpi w14:val="32767"/>
  <w15:chartTrackingRefBased/>
  <w15:docId w15:val="{2596519F-DC86-DB45-AF14-F3A25B65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R%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MPFR Meeting Minutes Template.dotx</Template>
  <TotalTime>160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4</cp:revision>
  <cp:lastPrinted>2022-11-03T18:45:00Z</cp:lastPrinted>
  <dcterms:created xsi:type="dcterms:W3CDTF">2022-11-02T16:30:00Z</dcterms:created>
  <dcterms:modified xsi:type="dcterms:W3CDTF">2022-11-03T19:50:00Z</dcterms:modified>
</cp:coreProperties>
</file>